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E591" w14:textId="77777777" w:rsidR="00872613" w:rsidRPr="001D1029" w:rsidRDefault="00370BBA" w:rsidP="001D1029">
      <w:pPr>
        <w:pStyle w:val="Heading1"/>
        <w:spacing w:after="120"/>
        <w:rPr>
          <w:rFonts w:cs="Arial"/>
        </w:rPr>
      </w:pPr>
      <w:r w:rsidRPr="001D1029">
        <w:rPr>
          <w:rFonts w:cs="Arial"/>
        </w:rPr>
        <w:t xml:space="preserve">Application Form and </w:t>
      </w:r>
      <w:r w:rsidR="00872613" w:rsidRPr="001D1029">
        <w:rPr>
          <w:rFonts w:cs="Arial"/>
        </w:rPr>
        <w:t>Declaration</w:t>
      </w:r>
      <w:r w:rsidR="00872613" w:rsidRPr="001D1029">
        <w:rPr>
          <w:rFonts w:cs="Arial"/>
        </w:rPr>
        <w:br/>
        <w:t>Room to Breathe Group</w:t>
      </w:r>
    </w:p>
    <w:p w14:paraId="7B6EA957" w14:textId="77777777" w:rsidR="00872613" w:rsidRPr="001D1029" w:rsidRDefault="00872613" w:rsidP="001D1029">
      <w:pPr>
        <w:pStyle w:val="P0Stdparagraph"/>
        <w:spacing w:after="120"/>
        <w:rPr>
          <w:rFonts w:cs="Arial"/>
        </w:rPr>
      </w:pPr>
      <w:r w:rsidRPr="001D1029">
        <w:rPr>
          <w:rFonts w:cs="Arial"/>
        </w:rPr>
        <w:t xml:space="preserve">Although we shall endeavour to lead this event with all due care and safety, we need participants to be responsible for their own physical well-being.  Please sign this declaration and </w:t>
      </w:r>
      <w:r w:rsidR="0077419D">
        <w:rPr>
          <w:rFonts w:cs="Arial"/>
        </w:rPr>
        <w:t xml:space="preserve">return </w:t>
      </w:r>
      <w:r w:rsidR="0077419D" w:rsidRPr="00206549">
        <w:rPr>
          <w:rFonts w:cs="Arial"/>
          <w:b/>
          <w:color w:val="002060"/>
        </w:rPr>
        <w:t xml:space="preserve">it to Chris Powell at least </w:t>
      </w:r>
      <w:r w:rsidR="00724A1E">
        <w:rPr>
          <w:rFonts w:cs="Arial"/>
          <w:b/>
          <w:color w:val="002060"/>
        </w:rPr>
        <w:t>3</w:t>
      </w:r>
      <w:r w:rsidR="0077419D" w:rsidRPr="00206549">
        <w:rPr>
          <w:rFonts w:cs="Arial"/>
          <w:b/>
          <w:color w:val="002060"/>
        </w:rPr>
        <w:t xml:space="preserve"> days before the walk</w:t>
      </w:r>
      <w:r w:rsidRPr="001D1029">
        <w:rPr>
          <w:rFonts w:cs="Arial"/>
        </w:rPr>
        <w:t>.</w:t>
      </w:r>
    </w:p>
    <w:p w14:paraId="5F635B40" w14:textId="77777777" w:rsidR="00B02F62" w:rsidRPr="001D1029" w:rsidRDefault="00B02F62" w:rsidP="00B02F62">
      <w:pPr>
        <w:pStyle w:val="P0Stdparagraph"/>
        <w:spacing w:after="120"/>
        <w:rPr>
          <w:rFonts w:cs="Arial"/>
        </w:rPr>
      </w:pPr>
      <w:r>
        <w:rPr>
          <w:rFonts w:cs="Arial"/>
        </w:rPr>
        <w:t>PLEASE USE BLOCK CAPITALS AND COMPLETE ALL SECTIONS.</w:t>
      </w:r>
    </w:p>
    <w:p w14:paraId="01B09D04" w14:textId="77777777" w:rsidR="00872613" w:rsidRDefault="00872613" w:rsidP="001D1029">
      <w:pPr>
        <w:pStyle w:val="P0Stdparagraph"/>
        <w:spacing w:after="120"/>
        <w:rPr>
          <w:rFonts w:cs="Arial"/>
        </w:rPr>
      </w:pPr>
      <w:r w:rsidRPr="001D1029">
        <w:rPr>
          <w:rFonts w:cs="Arial"/>
        </w:rPr>
        <w:t xml:space="preserve">I understand that I am going to undertake a physical activity in the open-air, and that such activities are potentially hazardous.  I understand that I am responsible for my own physical well-being and </w:t>
      </w:r>
      <w:proofErr w:type="gramStart"/>
      <w:r w:rsidRPr="001D1029">
        <w:rPr>
          <w:rFonts w:cs="Arial"/>
        </w:rPr>
        <w:t>safety, and</w:t>
      </w:r>
      <w:proofErr w:type="gramEnd"/>
      <w:r w:rsidRPr="001D1029">
        <w:rPr>
          <w:rFonts w:cs="Arial"/>
        </w:rPr>
        <w:t xml:space="preserve"> will behave in a manner to ensure my own and others’ safety.  I declare that I am not aware of having any physical illness or disability that would prevent me from hill-walking safely.  I am sufficiently physically fit to walk for 8 miles in hill country and spend the day on the hills in poor weather conditions.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922779" w:rsidRPr="000C03FE" w14:paraId="62B7B952" w14:textId="77777777" w:rsidTr="000C03FE">
        <w:tc>
          <w:tcPr>
            <w:tcW w:w="2802" w:type="dxa"/>
          </w:tcPr>
          <w:p w14:paraId="6F84521B" w14:textId="77777777" w:rsidR="00922779" w:rsidRPr="000C03FE" w:rsidRDefault="00922779" w:rsidP="001F3AB1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Signed</w:t>
            </w:r>
            <w:r w:rsidR="00C47463">
              <w:rPr>
                <w:rFonts w:cs="Arial"/>
                <w:b/>
              </w:rPr>
              <w:t xml:space="preserve"> (</w:t>
            </w:r>
            <w:r w:rsidR="001F3AB1">
              <w:rPr>
                <w:rFonts w:cs="Arial"/>
                <w:b/>
              </w:rPr>
              <w:t>digital or on day</w:t>
            </w:r>
            <w:r w:rsidR="00C47463">
              <w:rPr>
                <w:rFonts w:cs="Arial"/>
                <w:b/>
              </w:rPr>
              <w:t>)</w:t>
            </w:r>
          </w:p>
        </w:tc>
        <w:tc>
          <w:tcPr>
            <w:tcW w:w="7053" w:type="dxa"/>
          </w:tcPr>
          <w:p w14:paraId="424EC3BB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27E3245D" w14:textId="77777777" w:rsidTr="000C03FE">
        <w:tc>
          <w:tcPr>
            <w:tcW w:w="2802" w:type="dxa"/>
          </w:tcPr>
          <w:p w14:paraId="3D4D5734" w14:textId="77777777" w:rsidR="00922779" w:rsidRPr="000C03FE" w:rsidRDefault="00922779" w:rsidP="001D102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Date</w:t>
            </w:r>
          </w:p>
        </w:tc>
        <w:tc>
          <w:tcPr>
            <w:tcW w:w="7053" w:type="dxa"/>
          </w:tcPr>
          <w:p w14:paraId="5B174C9E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29E446D6" w14:textId="77777777" w:rsidTr="000C03FE">
        <w:tc>
          <w:tcPr>
            <w:tcW w:w="2802" w:type="dxa"/>
          </w:tcPr>
          <w:p w14:paraId="4FF6CAE4" w14:textId="77777777" w:rsidR="00922779" w:rsidRPr="000C03FE" w:rsidRDefault="00922779" w:rsidP="001D102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Print name</w:t>
            </w:r>
          </w:p>
        </w:tc>
        <w:tc>
          <w:tcPr>
            <w:tcW w:w="7053" w:type="dxa"/>
          </w:tcPr>
          <w:p w14:paraId="49D27521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00DD0643" w14:textId="77777777" w:rsidTr="000C03FE">
        <w:tc>
          <w:tcPr>
            <w:tcW w:w="2802" w:type="dxa"/>
          </w:tcPr>
          <w:p w14:paraId="357E3D09" w14:textId="77777777" w:rsidR="00922779" w:rsidRPr="000C03FE" w:rsidRDefault="00922779" w:rsidP="001D102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Address</w:t>
            </w:r>
          </w:p>
        </w:tc>
        <w:tc>
          <w:tcPr>
            <w:tcW w:w="7053" w:type="dxa"/>
          </w:tcPr>
          <w:p w14:paraId="46F84C13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  <w:p w14:paraId="3E8B4B85" w14:textId="77777777" w:rsidR="00012279" w:rsidRPr="000C03FE" w:rsidRDefault="000122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2679E86A" w14:textId="77777777" w:rsidTr="000C03FE">
        <w:tc>
          <w:tcPr>
            <w:tcW w:w="2802" w:type="dxa"/>
          </w:tcPr>
          <w:p w14:paraId="3A45DCC1" w14:textId="77777777" w:rsidR="00922779" w:rsidRPr="000C03FE" w:rsidRDefault="00922779" w:rsidP="0092277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Email address</w:t>
            </w:r>
          </w:p>
        </w:tc>
        <w:tc>
          <w:tcPr>
            <w:tcW w:w="7053" w:type="dxa"/>
          </w:tcPr>
          <w:p w14:paraId="2532BC98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22A42853" w14:textId="77777777" w:rsidTr="000C03FE">
        <w:tc>
          <w:tcPr>
            <w:tcW w:w="2802" w:type="dxa"/>
          </w:tcPr>
          <w:p w14:paraId="2DD5F224" w14:textId="77777777" w:rsidR="00922779" w:rsidRPr="000C03FE" w:rsidRDefault="00922779" w:rsidP="0092277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>Home phone number</w:t>
            </w:r>
          </w:p>
        </w:tc>
        <w:tc>
          <w:tcPr>
            <w:tcW w:w="7053" w:type="dxa"/>
          </w:tcPr>
          <w:p w14:paraId="03B71B6F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  <w:tr w:rsidR="00922779" w:rsidRPr="000C03FE" w14:paraId="4C1BD522" w14:textId="77777777" w:rsidTr="000C03FE">
        <w:tc>
          <w:tcPr>
            <w:tcW w:w="2802" w:type="dxa"/>
          </w:tcPr>
          <w:p w14:paraId="0EABB812" w14:textId="77777777" w:rsidR="00922779" w:rsidRPr="000C03FE" w:rsidRDefault="00922779" w:rsidP="001D1029">
            <w:pPr>
              <w:pStyle w:val="P0Stdparagraph"/>
              <w:rPr>
                <w:rFonts w:cs="Arial"/>
                <w:b/>
              </w:rPr>
            </w:pPr>
            <w:r w:rsidRPr="000C03FE">
              <w:rPr>
                <w:rFonts w:cs="Arial"/>
                <w:b/>
              </w:rPr>
              <w:t xml:space="preserve">Mobile </w:t>
            </w:r>
            <w:r w:rsidR="00150EBC" w:rsidRPr="000C03FE">
              <w:rPr>
                <w:rFonts w:cs="Arial"/>
                <w:b/>
              </w:rPr>
              <w:t xml:space="preserve">phone </w:t>
            </w:r>
            <w:r w:rsidRPr="000C03FE">
              <w:rPr>
                <w:rFonts w:cs="Arial"/>
                <w:b/>
              </w:rPr>
              <w:t>number</w:t>
            </w:r>
          </w:p>
        </w:tc>
        <w:tc>
          <w:tcPr>
            <w:tcW w:w="7053" w:type="dxa"/>
          </w:tcPr>
          <w:p w14:paraId="6CC13BB1" w14:textId="77777777" w:rsidR="00922779" w:rsidRPr="000C03FE" w:rsidRDefault="00922779" w:rsidP="001D1029">
            <w:pPr>
              <w:pStyle w:val="P0Stdparagraph"/>
              <w:rPr>
                <w:rFonts w:cs="Arial"/>
              </w:rPr>
            </w:pPr>
          </w:p>
        </w:tc>
      </w:tr>
    </w:tbl>
    <w:p w14:paraId="62CC5F7A" w14:textId="77777777" w:rsidR="00872613" w:rsidRPr="001D1029" w:rsidRDefault="00872613" w:rsidP="00922779">
      <w:pPr>
        <w:pStyle w:val="Heading2"/>
      </w:pPr>
      <w:r w:rsidRPr="001D1029">
        <w:t>Person to contact in case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53"/>
      </w:tblGrid>
      <w:tr w:rsidR="00922779" w:rsidRPr="000C03FE" w14:paraId="5F6F84CF" w14:textId="77777777" w:rsidTr="000C03FE">
        <w:tc>
          <w:tcPr>
            <w:tcW w:w="2802" w:type="dxa"/>
          </w:tcPr>
          <w:p w14:paraId="5577BB43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  <w:r w:rsidRPr="000C03FE">
              <w:rPr>
                <w:rFonts w:cs="Arial"/>
              </w:rPr>
              <w:t>Name</w:t>
            </w:r>
          </w:p>
        </w:tc>
        <w:tc>
          <w:tcPr>
            <w:tcW w:w="7053" w:type="dxa"/>
          </w:tcPr>
          <w:p w14:paraId="6D57E16A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</w:p>
        </w:tc>
      </w:tr>
      <w:tr w:rsidR="00922779" w:rsidRPr="000C03FE" w14:paraId="731F115C" w14:textId="77777777" w:rsidTr="000C03FE">
        <w:tc>
          <w:tcPr>
            <w:tcW w:w="2802" w:type="dxa"/>
          </w:tcPr>
          <w:p w14:paraId="5446E937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  <w:r w:rsidRPr="000C03FE">
              <w:rPr>
                <w:rFonts w:cs="Arial"/>
              </w:rPr>
              <w:t>Mobile phone number</w:t>
            </w:r>
          </w:p>
        </w:tc>
        <w:tc>
          <w:tcPr>
            <w:tcW w:w="7053" w:type="dxa"/>
          </w:tcPr>
          <w:p w14:paraId="3F6DD206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</w:p>
        </w:tc>
      </w:tr>
      <w:tr w:rsidR="00922779" w:rsidRPr="000C03FE" w14:paraId="16F20992" w14:textId="77777777" w:rsidTr="000C03FE">
        <w:tc>
          <w:tcPr>
            <w:tcW w:w="2802" w:type="dxa"/>
          </w:tcPr>
          <w:p w14:paraId="09E9E6D1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  <w:r w:rsidRPr="000C03FE">
              <w:rPr>
                <w:rFonts w:cs="Arial"/>
              </w:rPr>
              <w:t>Home phone number</w:t>
            </w:r>
          </w:p>
        </w:tc>
        <w:tc>
          <w:tcPr>
            <w:tcW w:w="7053" w:type="dxa"/>
          </w:tcPr>
          <w:p w14:paraId="6D48A515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</w:p>
        </w:tc>
      </w:tr>
      <w:tr w:rsidR="00922779" w:rsidRPr="000C03FE" w14:paraId="4D1675A7" w14:textId="77777777" w:rsidTr="000C03FE">
        <w:tc>
          <w:tcPr>
            <w:tcW w:w="2802" w:type="dxa"/>
          </w:tcPr>
          <w:p w14:paraId="5E65F217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  <w:r w:rsidRPr="000C03FE">
              <w:rPr>
                <w:rFonts w:cs="Arial"/>
              </w:rPr>
              <w:t>Work phone number</w:t>
            </w:r>
          </w:p>
        </w:tc>
        <w:tc>
          <w:tcPr>
            <w:tcW w:w="7053" w:type="dxa"/>
          </w:tcPr>
          <w:p w14:paraId="08054436" w14:textId="77777777" w:rsidR="00922779" w:rsidRPr="000C03FE" w:rsidRDefault="00922779" w:rsidP="000C03FE">
            <w:pPr>
              <w:pStyle w:val="P0Stdparagraph"/>
              <w:tabs>
                <w:tab w:val="clear" w:pos="567"/>
                <w:tab w:val="clear" w:pos="1134"/>
                <w:tab w:val="clear" w:pos="1701"/>
                <w:tab w:val="right" w:leader="dot" w:pos="9072"/>
              </w:tabs>
              <w:rPr>
                <w:rFonts w:cs="Arial"/>
              </w:rPr>
            </w:pPr>
          </w:p>
        </w:tc>
      </w:tr>
    </w:tbl>
    <w:p w14:paraId="71AC5DAF" w14:textId="77777777" w:rsidR="00B02F62" w:rsidRDefault="00872613" w:rsidP="00C3703C">
      <w:pPr>
        <w:pStyle w:val="P0Stdparagraph"/>
        <w:rPr>
          <w:rFonts w:cs="Arial"/>
        </w:rPr>
      </w:pPr>
      <w:r w:rsidRPr="00206549">
        <w:rPr>
          <w:rFonts w:cs="Arial"/>
          <w:b/>
          <w:color w:val="002060"/>
        </w:rPr>
        <w:t>Please return</w:t>
      </w:r>
      <w:r w:rsidR="00C3703C" w:rsidRPr="001D1029">
        <w:rPr>
          <w:rFonts w:cs="Arial"/>
        </w:rPr>
        <w:t xml:space="preserve"> to Chris Powell, 1 Hilton Place, Harehills, Leeds, LS8 4HE </w:t>
      </w:r>
      <w:r w:rsidR="00C3703C" w:rsidRPr="00206549">
        <w:rPr>
          <w:rFonts w:cs="Arial"/>
          <w:color w:val="002060"/>
        </w:rPr>
        <w:t xml:space="preserve">at least </w:t>
      </w:r>
      <w:r w:rsidR="00DC3AF6">
        <w:rPr>
          <w:rFonts w:cs="Arial"/>
          <w:color w:val="002060"/>
        </w:rPr>
        <w:t>3</w:t>
      </w:r>
      <w:r w:rsidR="00922779" w:rsidRPr="00206549">
        <w:rPr>
          <w:rFonts w:cs="Arial"/>
          <w:b/>
          <w:color w:val="002060"/>
        </w:rPr>
        <w:t xml:space="preserve"> days</w:t>
      </w:r>
      <w:r w:rsidR="00C3703C" w:rsidRPr="00206549">
        <w:rPr>
          <w:rFonts w:cs="Arial"/>
          <w:color w:val="002060"/>
        </w:rPr>
        <w:t xml:space="preserve"> before the walk</w:t>
      </w:r>
      <w:r w:rsidR="00C3703C" w:rsidRPr="001D1029">
        <w:rPr>
          <w:rFonts w:cs="Arial"/>
        </w:rPr>
        <w:t xml:space="preserve"> </w:t>
      </w:r>
      <w:r w:rsidR="006B3F26">
        <w:rPr>
          <w:rFonts w:cs="Arial"/>
        </w:rPr>
        <w:t xml:space="preserve">and we shall send you </w:t>
      </w:r>
      <w:r w:rsidR="00C3703C" w:rsidRPr="001D1029">
        <w:rPr>
          <w:rFonts w:cs="Arial"/>
        </w:rPr>
        <w:t xml:space="preserve">for details </w:t>
      </w:r>
      <w:r w:rsidR="006B3F26">
        <w:rPr>
          <w:rFonts w:cs="Arial"/>
        </w:rPr>
        <w:t xml:space="preserve">to make payment by </w:t>
      </w:r>
      <w:r w:rsidR="00C3703C" w:rsidRPr="001D1029">
        <w:rPr>
          <w:rFonts w:cs="Arial"/>
        </w:rPr>
        <w:t>bank transfer.</w:t>
      </w:r>
      <w:r w:rsidR="00B02F62">
        <w:rPr>
          <w:rFonts w:cs="Arial"/>
        </w:rPr>
        <w:t xml:space="preserve"> </w:t>
      </w:r>
    </w:p>
    <w:p w14:paraId="7C92F07E" w14:textId="77777777" w:rsidR="00872613" w:rsidRPr="001D1029" w:rsidRDefault="00B02F62" w:rsidP="00C3703C">
      <w:pPr>
        <w:pStyle w:val="P0Stdparagraph"/>
        <w:rPr>
          <w:rFonts w:cs="Arial"/>
        </w:rPr>
      </w:pPr>
      <w:r>
        <w:rPr>
          <w:rFonts w:cs="Arial"/>
        </w:rPr>
        <w:t>Please contact Chris i</w:t>
      </w:r>
      <w:r w:rsidR="00C47D40">
        <w:rPr>
          <w:rFonts w:cs="Arial"/>
        </w:rPr>
        <w:t>f</w:t>
      </w:r>
      <w:r>
        <w:rPr>
          <w:rFonts w:cs="Arial"/>
        </w:rPr>
        <w:t xml:space="preserve"> you have any queries about the form, the </w:t>
      </w:r>
      <w:proofErr w:type="gramStart"/>
      <w:r>
        <w:rPr>
          <w:rFonts w:cs="Arial"/>
        </w:rPr>
        <w:t>payment</w:t>
      </w:r>
      <w:proofErr w:type="gramEnd"/>
      <w:r>
        <w:rPr>
          <w:rFonts w:cs="Arial"/>
        </w:rPr>
        <w:t xml:space="preserve"> or the walk.</w:t>
      </w:r>
    </w:p>
    <w:sectPr w:rsidR="00872613" w:rsidRPr="001D1029" w:rsidSect="00DD3375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/>
      <w:pgMar w:top="2835" w:right="1134" w:bottom="1134" w:left="1134" w:header="720" w:footer="52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70DA3" w14:textId="77777777" w:rsidR="007A5790" w:rsidRDefault="007A5790" w:rsidP="002014C0">
      <w:pPr>
        <w:spacing w:after="0"/>
      </w:pPr>
      <w:r>
        <w:separator/>
      </w:r>
    </w:p>
  </w:endnote>
  <w:endnote w:type="continuationSeparator" w:id="0">
    <w:p w14:paraId="6AE5028D" w14:textId="77777777" w:rsidR="007A5790" w:rsidRDefault="007A5790" w:rsidP="00201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6A5" w14:textId="77777777" w:rsidR="00825821" w:rsidRDefault="0082582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A330F">
      <w:rPr>
        <w:noProof/>
      </w:rPr>
      <w:t>1</w:t>
    </w:r>
    <w:r>
      <w:fldChar w:fldCharType="end"/>
    </w:r>
  </w:p>
  <w:p w14:paraId="4705102E" w14:textId="77777777" w:rsidR="00825821" w:rsidRDefault="008258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0749" w14:textId="77777777" w:rsidR="00825821" w:rsidRDefault="00825821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BA330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0E87" w14:textId="77777777" w:rsidR="00825821" w:rsidRDefault="00825821">
    <w:pPr>
      <w:spacing w:after="40"/>
      <w:rPr>
        <w:rFonts w:ascii="Arial Narrow" w:hAnsi="Arial Narrow"/>
        <w:caps/>
        <w:noProof/>
        <w:sz w:val="10"/>
      </w:rPr>
    </w:pPr>
    <w:r>
      <w:rPr>
        <w:noProof/>
      </w:rPr>
      <w:pict w14:anchorId="1B1CE5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.25pt;margin-top:3.95pt;width:480.65pt;height:35.25pt;z-index:-251658240" wrapcoords="-34 0 -34 21140 21600 21140 21600 0 -34 0">
          <v:imagedata r:id="rId1" o:title="Spark lhd footer"/>
          <w10:wrap type="tight"/>
        </v:shape>
      </w:pict>
    </w:r>
    <w:r>
      <w:rPr>
        <w:rFonts w:ascii="Arial Narrow" w:hAnsi="Arial Narrow"/>
        <w:caps/>
        <w:noProof/>
        <w:sz w:val="10"/>
      </w:rPr>
      <w:t xml:space="preserve"> </w:t>
    </w:r>
  </w:p>
  <w:p w14:paraId="1E221FB8" w14:textId="77777777" w:rsidR="00825821" w:rsidRPr="00F96AF5" w:rsidRDefault="00825821">
    <w:pPr>
      <w:spacing w:after="40"/>
      <w:rPr>
        <w:rFonts w:ascii="Arial Narrow" w:hAnsi="Arial Narrow"/>
        <w:caps/>
        <w:noProof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FD99" w14:textId="77777777" w:rsidR="007A5790" w:rsidRDefault="007A5790" w:rsidP="002014C0">
      <w:pPr>
        <w:spacing w:after="0"/>
      </w:pPr>
      <w:r>
        <w:separator/>
      </w:r>
    </w:p>
  </w:footnote>
  <w:footnote w:type="continuationSeparator" w:id="0">
    <w:p w14:paraId="06C999C7" w14:textId="77777777" w:rsidR="007A5790" w:rsidRDefault="007A5790" w:rsidP="00201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8CB4" w14:textId="77777777" w:rsidR="00825821" w:rsidRDefault="00825821">
    <w:pPr>
      <w:pStyle w:val="Header"/>
    </w:pPr>
    <w:r>
      <w:rPr>
        <w:noProof/>
      </w:rPr>
      <w:pict w14:anchorId="2333F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05.9pt;margin-top:49.6pt;width:233.4pt;height:87.9pt;z-index:-251659264;mso-position-horizontal-relative:page;mso-position-vertical-relative:page" wrapcoords="-69 0 -69 21415 21600 21415 21600 0 -69 0">
          <v:imagedata r:id="rId1" o:title="Spark lhd header"/>
          <w10:wrap type="tigh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0E14"/>
    <w:multiLevelType w:val="singleLevel"/>
    <w:tmpl w:val="F1501DAA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1" w15:restartNumberingAfterBreak="0">
    <w:nsid w:val="27DF567E"/>
    <w:multiLevelType w:val="multilevel"/>
    <w:tmpl w:val="F1501DAA"/>
    <w:lvl w:ilvl="0">
      <w:start w:val="1"/>
      <w:numFmt w:val="decimal"/>
      <w:pStyle w:val="N2Numberedindent2"/>
      <w:lvlText w:val="%1."/>
      <w:lvlJc w:val="left"/>
      <w:pPr>
        <w:tabs>
          <w:tab w:val="num" w:pos="1701"/>
        </w:tabs>
        <w:ind w:left="1701" w:hanging="567"/>
      </w:pPr>
    </w:lvl>
    <w:lvl w:ilvl="1">
      <w:start w:val="1"/>
      <w:numFmt w:val="decimal"/>
      <w:lvlText w:val="%1.%2."/>
      <w:lvlJc w:val="left"/>
      <w:pPr>
        <w:tabs>
          <w:tab w:val="num" w:pos="2268"/>
        </w:tabs>
        <w:ind w:left="2268" w:hanging="567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567"/>
      </w:pPr>
    </w:lvl>
    <w:lvl w:ilvl="3">
      <w:start w:val="1"/>
      <w:numFmt w:val="decimal"/>
      <w:lvlText w:val="%1.%2.%3.%4."/>
      <w:lvlJc w:val="left"/>
      <w:pPr>
        <w:tabs>
          <w:tab w:val="num" w:pos="3555"/>
        </w:tabs>
        <w:ind w:left="3402" w:hanging="567"/>
      </w:pPr>
    </w:lvl>
    <w:lvl w:ilvl="4">
      <w:start w:val="1"/>
      <w:numFmt w:val="decimal"/>
      <w:lvlText w:val="%1.%2.%3.%4.%5."/>
      <w:lvlJc w:val="left"/>
      <w:pPr>
        <w:tabs>
          <w:tab w:val="num" w:pos="4482"/>
        </w:tabs>
        <w:ind w:left="3969" w:hanging="567"/>
      </w:pPr>
    </w:lvl>
    <w:lvl w:ilvl="5">
      <w:start w:val="1"/>
      <w:numFmt w:val="decimal"/>
      <w:lvlText w:val="%1.%2.%3.%4.%5.%6."/>
      <w:lvlJc w:val="left"/>
      <w:pPr>
        <w:tabs>
          <w:tab w:val="num" w:pos="5049"/>
        </w:tabs>
        <w:ind w:left="4536" w:hanging="567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103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670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7110"/>
        </w:tabs>
        <w:ind w:left="6237" w:hanging="567"/>
      </w:pPr>
    </w:lvl>
  </w:abstractNum>
  <w:num w:numId="1" w16cid:durableId="953100430">
    <w:abstractNumId w:val="1"/>
  </w:num>
  <w:num w:numId="2" w16cid:durableId="9197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170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03C"/>
    <w:rsid w:val="00012279"/>
    <w:rsid w:val="0004718E"/>
    <w:rsid w:val="000C03FE"/>
    <w:rsid w:val="000D28CD"/>
    <w:rsid w:val="000E0E0F"/>
    <w:rsid w:val="00150EBC"/>
    <w:rsid w:val="00170484"/>
    <w:rsid w:val="001761BC"/>
    <w:rsid w:val="00195698"/>
    <w:rsid w:val="001C510E"/>
    <w:rsid w:val="001D1029"/>
    <w:rsid w:val="001F3AB1"/>
    <w:rsid w:val="001F3B06"/>
    <w:rsid w:val="002014C0"/>
    <w:rsid w:val="00206549"/>
    <w:rsid w:val="00234E83"/>
    <w:rsid w:val="002438E6"/>
    <w:rsid w:val="00283CA4"/>
    <w:rsid w:val="002A5F6E"/>
    <w:rsid w:val="002D64B4"/>
    <w:rsid w:val="002F6B27"/>
    <w:rsid w:val="00363754"/>
    <w:rsid w:val="00365476"/>
    <w:rsid w:val="00370BBA"/>
    <w:rsid w:val="0038320F"/>
    <w:rsid w:val="003C12F2"/>
    <w:rsid w:val="003E327B"/>
    <w:rsid w:val="00415D6B"/>
    <w:rsid w:val="0046619B"/>
    <w:rsid w:val="00493A7A"/>
    <w:rsid w:val="0049631D"/>
    <w:rsid w:val="004B06E0"/>
    <w:rsid w:val="004B30C8"/>
    <w:rsid w:val="004B454E"/>
    <w:rsid w:val="004D075B"/>
    <w:rsid w:val="005038AA"/>
    <w:rsid w:val="005312CD"/>
    <w:rsid w:val="00587148"/>
    <w:rsid w:val="0059333A"/>
    <w:rsid w:val="00603BF1"/>
    <w:rsid w:val="00614439"/>
    <w:rsid w:val="00621E82"/>
    <w:rsid w:val="006B3F26"/>
    <w:rsid w:val="00717359"/>
    <w:rsid w:val="00717DB5"/>
    <w:rsid w:val="00724A1E"/>
    <w:rsid w:val="007277DC"/>
    <w:rsid w:val="00755CE1"/>
    <w:rsid w:val="0077419D"/>
    <w:rsid w:val="00783AB4"/>
    <w:rsid w:val="007A5790"/>
    <w:rsid w:val="00815126"/>
    <w:rsid w:val="00825821"/>
    <w:rsid w:val="0084610B"/>
    <w:rsid w:val="008623B2"/>
    <w:rsid w:val="00872613"/>
    <w:rsid w:val="008B7B41"/>
    <w:rsid w:val="008C6436"/>
    <w:rsid w:val="008D52DC"/>
    <w:rsid w:val="008D6A15"/>
    <w:rsid w:val="00920BC0"/>
    <w:rsid w:val="00922779"/>
    <w:rsid w:val="009759AD"/>
    <w:rsid w:val="00A25332"/>
    <w:rsid w:val="00AC0565"/>
    <w:rsid w:val="00AC72B5"/>
    <w:rsid w:val="00AD36F1"/>
    <w:rsid w:val="00AE019C"/>
    <w:rsid w:val="00B02F62"/>
    <w:rsid w:val="00B36900"/>
    <w:rsid w:val="00B64AA4"/>
    <w:rsid w:val="00B8655A"/>
    <w:rsid w:val="00BA330F"/>
    <w:rsid w:val="00BD0C0E"/>
    <w:rsid w:val="00BE41DE"/>
    <w:rsid w:val="00BF16B7"/>
    <w:rsid w:val="00BF404B"/>
    <w:rsid w:val="00C15B94"/>
    <w:rsid w:val="00C2764D"/>
    <w:rsid w:val="00C3703C"/>
    <w:rsid w:val="00C47463"/>
    <w:rsid w:val="00C47D40"/>
    <w:rsid w:val="00C72C81"/>
    <w:rsid w:val="00CB7ACA"/>
    <w:rsid w:val="00CF188E"/>
    <w:rsid w:val="00D03B24"/>
    <w:rsid w:val="00D04966"/>
    <w:rsid w:val="00D063A8"/>
    <w:rsid w:val="00D372A8"/>
    <w:rsid w:val="00DB0AB5"/>
    <w:rsid w:val="00DB2C15"/>
    <w:rsid w:val="00DC3AF6"/>
    <w:rsid w:val="00DD3375"/>
    <w:rsid w:val="00DF0C06"/>
    <w:rsid w:val="00DF6B8D"/>
    <w:rsid w:val="00E13FDB"/>
    <w:rsid w:val="00E30160"/>
    <w:rsid w:val="00E409AB"/>
    <w:rsid w:val="00E976E9"/>
    <w:rsid w:val="00EB24D7"/>
    <w:rsid w:val="00EB4106"/>
    <w:rsid w:val="00EC6A2D"/>
    <w:rsid w:val="00EE3E94"/>
    <w:rsid w:val="00EF2DA2"/>
    <w:rsid w:val="00EF5FB4"/>
    <w:rsid w:val="00EF6F33"/>
    <w:rsid w:val="00F03EFD"/>
    <w:rsid w:val="00F115D5"/>
    <w:rsid w:val="00F6522E"/>
    <w:rsid w:val="00F915F3"/>
    <w:rsid w:val="00F96AF5"/>
    <w:rsid w:val="00FB2BE2"/>
    <w:rsid w:val="00FC2214"/>
    <w:rsid w:val="00FC2B07"/>
    <w:rsid w:val="00FC6731"/>
    <w:rsid w:val="00FD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9D6B32"/>
  <w15:chartTrackingRefBased/>
  <w15:docId w15:val="{92DF5DA1-3659-4884-8D74-680B5660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P0Stdparagraph"/>
    <w:qFormat/>
    <w:rsid w:val="00872613"/>
    <w:pPr>
      <w:spacing w:after="240"/>
      <w:jc w:val="both"/>
    </w:pPr>
    <w:rPr>
      <w:rFonts w:ascii="Arial" w:hAnsi="Arial"/>
      <w:sz w:val="24"/>
    </w:rPr>
  </w:style>
  <w:style w:type="paragraph" w:styleId="Heading1">
    <w:name w:val="heading 1"/>
    <w:basedOn w:val="Headingbase"/>
    <w:next w:val="Heading2"/>
    <w:qFormat/>
    <w:pPr>
      <w:keepNext/>
      <w:spacing w:after="400" w:line="400" w:lineRule="atLeast"/>
      <w:jc w:val="center"/>
      <w:outlineLvl w:val="0"/>
    </w:pPr>
    <w:rPr>
      <w:sz w:val="40"/>
    </w:rPr>
  </w:style>
  <w:style w:type="paragraph" w:styleId="Heading2">
    <w:name w:val="heading 2"/>
    <w:basedOn w:val="Headingbase"/>
    <w:next w:val="P0Stdparagraph"/>
    <w:qFormat/>
    <w:pPr>
      <w:spacing w:before="125" w:line="350" w:lineRule="atLeast"/>
      <w:jc w:val="left"/>
      <w:outlineLvl w:val="1"/>
    </w:pPr>
    <w:rPr>
      <w:sz w:val="28"/>
    </w:rPr>
  </w:style>
  <w:style w:type="paragraph" w:styleId="Heading3">
    <w:name w:val="heading 3"/>
    <w:basedOn w:val="Headingbase"/>
    <w:next w:val="P0Stdparagraph"/>
    <w:qFormat/>
    <w:pPr>
      <w:spacing w:after="125"/>
      <w:jc w:val="left"/>
      <w:outlineLvl w:val="2"/>
    </w:pPr>
  </w:style>
  <w:style w:type="paragraph" w:styleId="Heading4">
    <w:name w:val="heading 4"/>
    <w:basedOn w:val="Headingbase"/>
    <w:next w:val="P0Stdparagraph"/>
    <w:qFormat/>
    <w:pPr>
      <w:spacing w:after="0"/>
      <w:outlineLvl w:val="3"/>
    </w:pPr>
  </w:style>
  <w:style w:type="paragraph" w:styleId="Heading5">
    <w:name w:val="heading 5"/>
    <w:basedOn w:val="Headingbase"/>
    <w:next w:val="P9Std0spacebefore"/>
    <w:qFormat/>
    <w:pPr>
      <w:outlineLvl w:val="4"/>
    </w:pPr>
  </w:style>
  <w:style w:type="paragraph" w:styleId="Heading6">
    <w:name w:val="heading 6"/>
    <w:basedOn w:val="Headingbase"/>
    <w:next w:val="P0Stdparagraph"/>
    <w:qFormat/>
    <w:pPr>
      <w:outlineLvl w:val="5"/>
    </w:pPr>
  </w:style>
  <w:style w:type="paragraph" w:styleId="Heading7">
    <w:name w:val="heading 7"/>
    <w:basedOn w:val="Heading2"/>
    <w:next w:val="P0Stdparagraph"/>
    <w:qFormat/>
    <w:pPr>
      <w:shd w:val="solid" w:color="auto" w:fill="auto"/>
      <w:spacing w:line="240" w:lineRule="auto"/>
      <w:outlineLvl w:val="6"/>
    </w:pPr>
  </w:style>
  <w:style w:type="paragraph" w:styleId="Heading8">
    <w:name w:val="heading 8"/>
    <w:basedOn w:val="Heading1"/>
    <w:next w:val="P0Stdparagraph"/>
    <w:qFormat/>
    <w:pPr>
      <w:shd w:val="solid" w:color="auto" w:fill="auto"/>
      <w:spacing w:line="240" w:lineRule="auto"/>
      <w:outlineLvl w:val="7"/>
    </w:pPr>
  </w:style>
  <w:style w:type="paragraph" w:styleId="Heading9">
    <w:name w:val="heading 9"/>
    <w:basedOn w:val="Headingbase"/>
    <w:next w:val="P0Stdparagraph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ulletindent0">
    <w:name w:val="B0 Bullet indent 0"/>
    <w:basedOn w:val="BodyText"/>
    <w:pPr>
      <w:spacing w:after="250"/>
      <w:ind w:left="567" w:hanging="567"/>
    </w:pPr>
  </w:style>
  <w:style w:type="paragraph" w:styleId="BodyText">
    <w:name w:val="Body Text"/>
    <w:basedOn w:val="Normal"/>
    <w:next w:val="Normal"/>
    <w:semiHidden/>
    <w:pPr>
      <w:tabs>
        <w:tab w:val="left" w:pos="567"/>
        <w:tab w:val="left" w:pos="1134"/>
        <w:tab w:val="left" w:pos="1701"/>
      </w:tabs>
    </w:pPr>
  </w:style>
  <w:style w:type="paragraph" w:customStyle="1" w:styleId="B1Bulletindent1">
    <w:name w:val="B1 Bullet indent 1"/>
    <w:basedOn w:val="BodyText"/>
    <w:pPr>
      <w:spacing w:after="250"/>
      <w:ind w:left="1134" w:hanging="567"/>
    </w:pPr>
  </w:style>
  <w:style w:type="paragraph" w:customStyle="1" w:styleId="B2Bulletindent2">
    <w:name w:val="B2 Bullet indent 2"/>
    <w:basedOn w:val="BodyText"/>
    <w:pPr>
      <w:spacing w:after="250"/>
      <w:ind w:left="1701" w:hanging="567"/>
    </w:pPr>
  </w:style>
  <w:style w:type="paragraph" w:customStyle="1" w:styleId="B3Bulletwideindent">
    <w:name w:val="B3 Bullet wide indent"/>
    <w:basedOn w:val="BodyText"/>
    <w:pPr>
      <w:spacing w:after="250"/>
      <w:ind w:left="1134" w:hanging="1134"/>
    </w:pPr>
  </w:style>
  <w:style w:type="paragraph" w:customStyle="1" w:styleId="B6Bullet2nospace">
    <w:name w:val="B6 Bullet 2 no space"/>
    <w:basedOn w:val="B2Bulletindent2"/>
    <w:pPr>
      <w:spacing w:after="0"/>
    </w:pPr>
  </w:style>
  <w:style w:type="paragraph" w:customStyle="1" w:styleId="B7Bullet1nospace">
    <w:name w:val="B7 Bullet 1 no space"/>
    <w:basedOn w:val="B1Bulletindent1"/>
    <w:pPr>
      <w:spacing w:after="0"/>
    </w:pPr>
  </w:style>
  <w:style w:type="paragraph" w:customStyle="1" w:styleId="B8Bullet0nospace">
    <w:name w:val="B8 Bullet 0 no space"/>
    <w:basedOn w:val="B0Bulletindent0"/>
    <w:pPr>
      <w:spacing w:after="0"/>
    </w:pPr>
  </w:style>
  <w:style w:type="paragraph" w:styleId="EnvelopeAddress">
    <w:name w:val="envelope address"/>
    <w:basedOn w:val="Normal"/>
    <w:semiHidden/>
    <w:pPr>
      <w:framePr w:w="7921" w:wrap="around" w:vAnchor="page" w:hAnchor="text" w:xAlign="center" w:y="2553"/>
      <w:tabs>
        <w:tab w:val="left" w:pos="567"/>
        <w:tab w:val="left" w:pos="1134"/>
        <w:tab w:val="left" w:pos="1701"/>
      </w:tabs>
      <w:spacing w:after="0"/>
      <w:ind w:left="2880"/>
    </w:pPr>
  </w:style>
  <w:style w:type="paragraph" w:customStyle="1" w:styleId="Headingbase">
    <w:name w:val="Heading base"/>
    <w:basedOn w:val="Normal"/>
    <w:rPr>
      <w:b/>
    </w:rPr>
  </w:style>
  <w:style w:type="paragraph" w:customStyle="1" w:styleId="I0Indent0">
    <w:name w:val="I0 Indent 0"/>
    <w:basedOn w:val="BodyText"/>
    <w:pPr>
      <w:ind w:left="567"/>
    </w:pPr>
  </w:style>
  <w:style w:type="paragraph" w:customStyle="1" w:styleId="I1Indent1">
    <w:name w:val="I1 Indent 1"/>
    <w:basedOn w:val="BodyText"/>
    <w:pPr>
      <w:ind w:left="1134"/>
    </w:pPr>
  </w:style>
  <w:style w:type="paragraph" w:customStyle="1" w:styleId="I2Indent2">
    <w:name w:val="I2 Indent 2"/>
    <w:basedOn w:val="BodyText"/>
    <w:pPr>
      <w:ind w:left="1701"/>
    </w:pPr>
  </w:style>
  <w:style w:type="paragraph" w:customStyle="1" w:styleId="I7Indent1nospace">
    <w:name w:val="I7 Indent 1 no space"/>
    <w:basedOn w:val="I1Indent1"/>
    <w:pPr>
      <w:spacing w:after="0"/>
    </w:pPr>
  </w:style>
  <w:style w:type="paragraph" w:customStyle="1" w:styleId="I8Indent0nospace">
    <w:name w:val="I8 Indent 0 no space"/>
    <w:basedOn w:val="I0Indent0"/>
    <w:pPr>
      <w:spacing w:after="0"/>
    </w:pPr>
  </w:style>
  <w:style w:type="paragraph" w:customStyle="1" w:styleId="I9Blockindent">
    <w:name w:val="I9 Block indent"/>
    <w:basedOn w:val="BodyText"/>
    <w:pPr>
      <w:ind w:left="1134" w:right="1134"/>
    </w:pPr>
  </w:style>
  <w:style w:type="paragraph" w:customStyle="1" w:styleId="N0Numberedindent0">
    <w:name w:val="N0 Numbered indent 0"/>
    <w:basedOn w:val="BodyText"/>
    <w:pPr>
      <w:ind w:left="567" w:hanging="567"/>
    </w:pPr>
  </w:style>
  <w:style w:type="paragraph" w:customStyle="1" w:styleId="N1Numberedindent1">
    <w:name w:val="N1 Numbered indent 1"/>
    <w:basedOn w:val="BodyText"/>
    <w:pPr>
      <w:ind w:left="1134" w:hanging="567"/>
    </w:pPr>
  </w:style>
  <w:style w:type="paragraph" w:customStyle="1" w:styleId="N2NumberedIndent20">
    <w:name w:val="N2 Numbered Indent 2"/>
    <w:basedOn w:val="BodyText"/>
    <w:pPr>
      <w:ind w:left="1701" w:hanging="567"/>
    </w:pPr>
  </w:style>
  <w:style w:type="paragraph" w:customStyle="1" w:styleId="N3Numberedindent3Widehang">
    <w:name w:val="N3 Numbered indent 3 (Wide hang)"/>
    <w:basedOn w:val="BodyText"/>
    <w:pPr>
      <w:ind w:left="1134" w:hanging="1134"/>
    </w:pPr>
  </w:style>
  <w:style w:type="paragraph" w:customStyle="1" w:styleId="N6Numbered2nospace">
    <w:name w:val="N6 Numbered 2 no space"/>
    <w:basedOn w:val="N2NumberedIndent20"/>
    <w:pPr>
      <w:spacing w:after="0"/>
    </w:pPr>
  </w:style>
  <w:style w:type="paragraph" w:customStyle="1" w:styleId="N7Numbered1nospace">
    <w:name w:val="N7 Numbered 1 no space"/>
    <w:basedOn w:val="N1Numberedindent1"/>
    <w:pPr>
      <w:spacing w:after="0"/>
    </w:pPr>
  </w:style>
  <w:style w:type="paragraph" w:customStyle="1" w:styleId="N8Numbered0nospace">
    <w:name w:val="N8 Numbered 0 no space"/>
    <w:basedOn w:val="N0Numberedindent0"/>
    <w:pPr>
      <w:spacing w:after="0"/>
    </w:pPr>
  </w:style>
  <w:style w:type="paragraph" w:customStyle="1" w:styleId="N9Numbered0nonumber">
    <w:name w:val="N9 Numbered 0 no number"/>
    <w:basedOn w:val="N0Numberedindent0"/>
  </w:style>
  <w:style w:type="paragraph" w:customStyle="1" w:styleId="P0Stdparagraph">
    <w:name w:val="P0 Std paragraph"/>
    <w:basedOn w:val="BodyText"/>
  </w:style>
  <w:style w:type="paragraph" w:customStyle="1" w:styleId="P1Stdleftalignedparagraph">
    <w:name w:val="P1 Std left aligned paragraph"/>
    <w:basedOn w:val="P0Stdparagraph"/>
    <w:pPr>
      <w:jc w:val="left"/>
    </w:pPr>
  </w:style>
  <w:style w:type="paragraph" w:customStyle="1" w:styleId="P7Std1nospace">
    <w:name w:val="P7 Std 1 no space"/>
    <w:basedOn w:val="P1Stdleftalignedparagraph"/>
    <w:pPr>
      <w:spacing w:after="0"/>
    </w:pPr>
  </w:style>
  <w:style w:type="paragraph" w:customStyle="1" w:styleId="P8Std0nospace">
    <w:name w:val="P8 Std 0 no space"/>
    <w:basedOn w:val="P0Stdparagraph"/>
    <w:pPr>
      <w:spacing w:after="0"/>
    </w:pPr>
  </w:style>
  <w:style w:type="paragraph" w:customStyle="1" w:styleId="P9Std0spacebefore">
    <w:name w:val="P9 Std 0 space before"/>
    <w:basedOn w:val="P0Stdparagraph"/>
    <w:next w:val="P0Stdparagraph"/>
    <w:pPr>
      <w:spacing w:before="25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P8Stdnospace">
    <w:name w:val="P8 Std no space"/>
    <w:basedOn w:val="P0Stdparagraph"/>
    <w:pPr>
      <w:spacing w:after="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2Numberedindent2">
    <w:name w:val="N2 Numbered indent 2"/>
    <w:basedOn w:val="N0Numberedindent0"/>
    <w:pPr>
      <w:numPr>
        <w:ilvl w:val="0"/>
        <w:numId w:val="1"/>
      </w:numPr>
      <w:tabs>
        <w:tab w:val="clear" w:pos="567"/>
        <w:tab w:val="clear" w:pos="113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7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67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97%20Templates\Spark\Spark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SparkLetterHead.dot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Spark - with logo and footer</vt:lpstr>
    </vt:vector>
  </TitlesOfParts>
  <Company>Spark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Spark - with logo and footer</dc:title>
  <dc:subject/>
  <dc:creator>Chris Powell</dc:creator>
  <cp:keywords/>
  <cp:lastModifiedBy>Chris Powell</cp:lastModifiedBy>
  <cp:revision>2</cp:revision>
  <cp:lastPrinted>2020-01-15T13:50:00Z</cp:lastPrinted>
  <dcterms:created xsi:type="dcterms:W3CDTF">2023-01-10T17:14:00Z</dcterms:created>
  <dcterms:modified xsi:type="dcterms:W3CDTF">2023-01-10T17:14:00Z</dcterms:modified>
</cp:coreProperties>
</file>